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E5" w:rsidRDefault="004D3FE5"/>
    <w:sdt>
      <w:sdtPr>
        <w:alias w:val="CV-namn"/>
        <w:tag w:val="CV-namn"/>
        <w:id w:val="-1667471191"/>
        <w:placeholder>
          <w:docPart w:val="11AFA5CA5FA24A898AC68B4C37B15BD7"/>
        </w:placeholder>
        <w:docPartList>
          <w:docPartGallery w:val="Quick Parts"/>
          <w:docPartCategory w:val=" CV-namn"/>
        </w:docPartList>
      </w:sdtPr>
      <w:sdtContent>
        <w:p w:rsidR="004D3FE5" w:rsidRDefault="004D3FE5"/>
        <w:tbl>
          <w:tblPr>
            <w:tblW w:w="5000" w:type="pct"/>
            <w:tblCellMar>
              <w:left w:w="0" w:type="dxa"/>
              <w:right w:w="0" w:type="dxa"/>
            </w:tblCellMar>
            <w:tblLook w:val="04A0"/>
          </w:tblPr>
          <w:tblGrid>
            <w:gridCol w:w="4535"/>
            <w:gridCol w:w="4536"/>
          </w:tblGrid>
          <w:tr w:rsidR="004D3FE5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6EE9949359C843638F5B58D9A5010EF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D3FE5" w:rsidRDefault="00E81613">
                    <w:pPr>
                      <w:pStyle w:val="Namn"/>
                      <w:spacing w:line="240" w:lineRule="auto"/>
                    </w:pPr>
                    <w:r>
                      <w:t>Skrivacv.com</w:t>
                    </w:r>
                  </w:p>
                </w:sdtContent>
              </w:sdt>
              <w:p w:rsidR="004D3FE5" w:rsidRDefault="0094695F">
                <w:pPr>
                  <w:pStyle w:val="Ingetavstnd"/>
                </w:pPr>
                <w:sdt>
                  <w:sdtPr>
                    <w:id w:val="26081764"/>
                    <w:placeholder>
                      <w:docPart w:val="2B14A4E7A80746358892411659F22509"/>
                    </w:placeholder>
                    <w:temporary/>
                    <w:showingPlcHdr/>
                  </w:sdtPr>
                  <w:sdtContent>
                    <w:r w:rsidR="00171777">
                      <w:t>[Ange ditt telefonnr]</w:t>
                    </w:r>
                  </w:sdtContent>
                </w:sdt>
              </w:p>
              <w:p w:rsidR="004D3FE5" w:rsidRDefault="004D3FE5">
                <w:pPr>
                  <w:pStyle w:val="Ingetavstnd"/>
                  <w:rPr>
                    <w:b/>
                    <w:bCs/>
                  </w:rPr>
                </w:pPr>
              </w:p>
              <w:p w:rsidR="004D3FE5" w:rsidRDefault="0094695F">
                <w:pPr>
                  <w:pStyle w:val="Ingetavstnd"/>
                </w:pPr>
                <w:sdt>
                  <w:sdtPr>
                    <w:id w:val="26081787"/>
                    <w:placeholder>
                      <w:docPart w:val="6CB8377B685740EF9C3D8A07595C3D68"/>
                    </w:placeholder>
                    <w:temporary/>
                    <w:showingPlcHdr/>
                  </w:sdtPr>
                  <w:sdtContent>
                    <w:r w:rsidR="00171777">
                      <w:t>[Ange din adress]</w:t>
                    </w:r>
                  </w:sdtContent>
                </w:sdt>
              </w:p>
              <w:p w:rsidR="004D3FE5" w:rsidRDefault="0094695F">
                <w:pPr>
                  <w:pStyle w:val="Ingetavstnd"/>
                </w:pPr>
                <w:sdt>
                  <w:sdtPr>
                    <w:id w:val="26081804"/>
                    <w:placeholder>
                      <w:docPart w:val="1E2A806E0DDD45A3B2DBAA642AD0CCB7"/>
                    </w:placeholder>
                    <w:temporary/>
                    <w:showingPlcHdr/>
                  </w:sdtPr>
                  <w:sdtContent>
                    <w:r w:rsidR="00171777">
                      <w:t>[Ange din e-postadress]</w:t>
                    </w:r>
                  </w:sdtContent>
                </w:sdt>
              </w:p>
              <w:p w:rsidR="004D3FE5" w:rsidRDefault="0094695F">
                <w:pPr>
                  <w:pStyle w:val="Ingetavstnd"/>
                </w:pPr>
                <w:sdt>
                  <w:sdtPr>
                    <w:id w:val="26081818"/>
                    <w:placeholder>
                      <w:docPart w:val="479AC42AEB7249398845F80FA52EF53E"/>
                    </w:placeholder>
                    <w:temporary/>
                    <w:showingPlcHdr/>
                  </w:sdtPr>
                  <w:sdtContent>
                    <w:r w:rsidR="00171777">
                      <w:t>[Ange webbplats]</w:t>
                    </w:r>
                  </w:sdtContent>
                </w:sdt>
              </w:p>
            </w:tc>
            <w:tc>
              <w:tcPr>
                <w:tcW w:w="2500" w:type="pct"/>
              </w:tcPr>
              <w:p w:rsidR="004D3FE5" w:rsidRDefault="004D3FE5">
                <w:pPr>
                  <w:pStyle w:val="Ingetavstnd"/>
                  <w:jc w:val="right"/>
                </w:pPr>
              </w:p>
            </w:tc>
          </w:tr>
        </w:tbl>
        <w:p w:rsidR="004D3FE5" w:rsidRDefault="0094695F"/>
      </w:sdtContent>
    </w:sdt>
    <w:p w:rsidR="004D3FE5" w:rsidRDefault="0094695F">
      <w:r w:rsidRPr="0094695F">
        <w:rPr>
          <w:color w:val="000000"/>
        </w:rPr>
        <w:pict>
          <v:rect id="Rectangle 3" o:spid="_x0000_s1026" style="position:absolute;margin-left:0;margin-top:0;width:560pt;height:19.05pt;z-index:251658240;visibility:visible;mso-width-percent:915;mso-position-horizontal:center;mso-position-horizontal-relative:margin;mso-position-vertical:top;mso-position-vertical-relative:margin;mso-width-percent: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jP2AIAACMGAAAOAAAAZHJzL2Uyb0RvYy54bWysVG1vmzAQ/j5p/8Hyd8pLSBpQSZVAmCZ1&#10;a7VuP8ABE6yBzWwnpJv233c2IU26fZi28sE6m/Pj5+65u5vbQ9ugPZWKCZ5g/8rDiPJClIxvE/zl&#10;c+7MMVKa8JI0gtMEP1GFbxdv39z0XUwDUYumpBIBCFdx3yW41rqLXVcVNW2JuhId5fCzErIlGrZy&#10;65aS9IDeNm7geTO3F7LspCioUnCaDT/xwuJXFS30fVUpqlGTYOCm7SrtujGru7gh8VaSrmbFkQb5&#10;BxYtYRwePUFlRBO0k+w3qJYVUihR6atCtK6oKlZQGwNE43svonmsSUdtLJAc1Z3SpF4Ptvi4f5CI&#10;lQmeYMRJCxJ9gqQRvm0ompj09J2Kweuxe5AmQNXdieKrQlykNXjRpZSirykpgZRv/N2LC2aj4Cra&#10;9B9ECehkp4XN1KGSrQGEHKCDFeTpJAg9aFTA4bXvg8igWwH/gtCPJlP7BInH251U+h0VLTJGgiVw&#10;t+hkf6e0YUPi0cU8xkXOmsaKDm+Aizk0r1mtfkRetJ6v56ETBrO1E3pZ5izzNHRmuX89zSZZmmb+&#10;T4Pvh3HNypJyAzfWjR/+nS7HCh4UP1WOEg0rDZyhpOR2kzYS7QnUbW6/Y+Bnbu4lDRssxPIiJD8I&#10;vVUQOflsfu2EeTh1omtv7nh+tIpmXhiFWX4Z0h3j9P9DQn2Co2kwtWqckX4RG6hrBB6UunBrmYbJ&#10;0LA2wfOTE4lNqa15aSXUhDWDfZYKQ//PqZhOZqEXBTNnucwgFWE2d1YrsNJ0HYUTfxZO1+mYClWT&#10;UvT3G1XsJC1fIR1WyaFBbMWNFG0N2p4xbTK0mz5sDhCg6Z2NKJ+ge6SA4oY+gEkLRi3kd4x6mFoJ&#10;Vt92RFKMmvccOtCMuNGQo7EZDcILuJpgjdFgpnoYhbtOsm0NyP4gV7eELs2ZbaBnFkDZbGASWfLH&#10;qWlG3fneej3P9sUvAAAA//8DAFBLAwQUAAYACAAAACEAw6KLL9kAAAAFAQAADwAAAGRycy9kb3du&#10;cmV2LnhtbEyPzWrDMBCE74W8g9hAL6WRXTfBuJZD6M+10KQPsLHWP9RaGUtJ3Lfvppf2MrDMMvNN&#10;uZ3doM40hd6zgXSVgCKuve25NfB5eLvPQYWIbHHwTAa+KcC2WtyUWFh/4Q8672OrJIRDgQa6GMdC&#10;61B35DCs/EgsXuMnh1HOqdV2wouEu0E/JMlGO+xZGjoc6bmj+mt/cgbysbmzr+vdxraP83tGWWjw&#10;pTbmdjnvnkBFmuPfM1zxBR0qYTr6E9ugBgMyJP7q1UulC9TRQJanoKtS/6evfgAAAP//AwBQSwEC&#10;LQAUAAYACAAAACEAtoM4kv4AAADhAQAAEwAAAAAAAAAAAAAAAAAAAAAAW0NvbnRlbnRfVHlwZXNd&#10;LnhtbFBLAQItABQABgAIAAAAIQA4/SH/1gAAAJQBAAALAAAAAAAAAAAAAAAAAC8BAABfcmVscy8u&#10;cmVsc1BLAQItABQABgAIAAAAIQBiXEjP2AIAACMGAAAOAAAAAAAAAAAAAAAAAC4CAABkcnMvZTJv&#10;RG9jLnhtbFBLAQItABQABgAIAAAAIQDDoosv2QAAAAUBAAAPAAAAAAAAAAAAAAAAADIFAABkcnMv&#10;ZG93bnJldi54bWxQSwUGAAAAAAQABADzAAAAOAYAAAAA&#10;" o:allowincell="f" filled="f" stroked="f">
            <v:textbox style="mso-fit-shape-to-text:t" inset="0,0,0,0">
              <w:txbxContent>
                <w:tbl>
                  <w:tblPr>
                    <w:tblW w:w="288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4D3FE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4D3FE5" w:rsidRDefault="004D3FE5">
                        <w:pPr>
                          <w:pStyle w:val="Ingetavstnd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D3FE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4D3FE5" w:rsidRDefault="004D3FE5">
                        <w:pPr>
                          <w:pStyle w:val="Ingetavstnd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3FE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4D3FE5" w:rsidRDefault="004D3FE5">
                        <w:pPr>
                          <w:pStyle w:val="Ingetavstnd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4D3FE5" w:rsidRDefault="004D3FE5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4D3FE5" w:rsidRDefault="00171777">
      <w:pPr>
        <w:pStyle w:val="Avsnitt"/>
      </w:pPr>
      <w:r>
        <w:t>Mål</w:t>
      </w:r>
    </w:p>
    <w:sdt>
      <w:sdtPr>
        <w:id w:val="463340438"/>
        <w:placeholder>
          <w:docPart w:val="D1E7A5721CFC45DC979D29F41E762AF6"/>
        </w:placeholder>
        <w:temporary/>
        <w:showingPlcHdr/>
      </w:sdtPr>
      <w:sdtContent>
        <w:p w:rsidR="004D3FE5" w:rsidRDefault="00171777">
          <w:pPr>
            <w:pStyle w:val="Underavsnitt-text"/>
          </w:pPr>
          <w:r>
            <w:rPr>
              <w:rStyle w:val="Platshllartext"/>
              <w:color w:val="000000"/>
            </w:rPr>
            <w:t>[Ange dina mål]</w:t>
          </w:r>
        </w:p>
      </w:sdtContent>
    </w:sdt>
    <w:p w:rsidR="004D3FE5" w:rsidRDefault="00171777">
      <w:pPr>
        <w:pStyle w:val="Avsnitt"/>
      </w:pPr>
      <w:r>
        <w:t>Utbildning</w:t>
      </w:r>
    </w:p>
    <w:p w:rsidR="004D3FE5" w:rsidRDefault="0094695F">
      <w:pPr>
        <w:pStyle w:val="Underavsnitt"/>
      </w:pPr>
      <w:sdt>
        <w:sdtPr>
          <w:id w:val="261182113"/>
          <w:placeholder>
            <w:docPart w:val="0CA2D27F090648CFB48BDB1DED5CCA7F"/>
          </w:placeholder>
          <w:temporary/>
          <w:showingPlcHdr/>
        </w:sdtPr>
        <w:sdtContent>
          <w:r w:rsidR="00171777">
            <w:t>[Ange examensdatum]</w:t>
          </w:r>
        </w:sdtContent>
      </w:sdt>
      <w:r w:rsidR="00171777">
        <w:t xml:space="preserve"> | </w:t>
      </w:r>
      <w:sdt>
        <w:sdtPr>
          <w:id w:val="261182122"/>
          <w:placeholder>
            <w:docPart w:val="39474C7CD35C4E2C85F66CE32412E46E"/>
          </w:placeholder>
          <w:temporary/>
          <w:showingPlcHdr/>
        </w:sdtPr>
        <w:sdtContent>
          <w:r w:rsidR="00171777">
            <w:t>[Ange examen]</w:t>
          </w:r>
        </w:sdtContent>
      </w:sdt>
    </w:p>
    <w:sdt>
      <w:sdtPr>
        <w:id w:val="10121086"/>
        <w:placeholder>
          <w:docPart w:val="10AF8BDFC1AE4CD0959D57770E61EC31"/>
        </w:placeholder>
        <w:temporary/>
        <w:showingPlcHdr/>
      </w:sdtPr>
      <w:sdtContent>
        <w:p w:rsidR="004D3FE5" w:rsidRDefault="00171777">
          <w:pPr>
            <w:pStyle w:val="Punktlista"/>
            <w:numPr>
              <w:ilvl w:val="0"/>
              <w:numId w:val="1"/>
            </w:numPr>
          </w:pPr>
          <w:r>
            <w:t>[Ange lista över utbildningar]</w:t>
          </w:r>
        </w:p>
      </w:sdtContent>
    </w:sdt>
    <w:p w:rsidR="004D3FE5" w:rsidRDefault="00171777">
      <w:pPr>
        <w:pStyle w:val="Avsnitt"/>
      </w:pPr>
      <w:r>
        <w:t>Arbetslivserfarenhet</w:t>
      </w:r>
    </w:p>
    <w:p w:rsidR="004D3FE5" w:rsidRDefault="0094695F">
      <w:pPr>
        <w:pStyle w:val="Underavsnitt"/>
      </w:pPr>
      <w:sdt>
        <w:sdtPr>
          <w:id w:val="261182142"/>
          <w:placeholder>
            <w:docPart w:val="DCEA467D1A4440CDA9E202531A080765"/>
          </w:placeholder>
          <w:temporary/>
          <w:showingPlcHdr/>
        </w:sdtPr>
        <w:sdtContent>
          <w:r w:rsidR="00171777">
            <w:t>[Ange startdatum]</w:t>
          </w:r>
        </w:sdtContent>
      </w:sdt>
      <w:r w:rsidR="00171777">
        <w:t xml:space="preserve"> | </w:t>
      </w:r>
      <w:sdt>
        <w:sdtPr>
          <w:id w:val="261182151"/>
          <w:placeholder>
            <w:docPart w:val="0CF696A8EEC74D529E27ABCCC01F032A"/>
          </w:placeholder>
          <w:temporary/>
          <w:showingPlcHdr/>
        </w:sdtPr>
        <w:sdtContent>
          <w:r w:rsidR="00171777">
            <w:t>[Ange slutdatum]</w:t>
          </w:r>
        </w:sdtContent>
      </w:sdt>
      <w:sdt>
        <w:sdtPr>
          <w:id w:val="261182163"/>
          <w:placeholder>
            <w:docPart w:val="36DAB3E973D649B89936E95976A5A549"/>
          </w:placeholder>
          <w:temporary/>
          <w:showingPlcHdr/>
        </w:sdtPr>
        <w:sdtContent>
          <w:r w:rsidR="00171777">
            <w:t>[Ange befattning]</w:t>
          </w:r>
        </w:sdtContent>
      </w:sdt>
    </w:p>
    <w:p w:rsidR="004D3FE5" w:rsidRDefault="0094695F">
      <w:sdt>
        <w:sdtPr>
          <w:id w:val="326177524"/>
          <w:placeholder>
            <w:docPart w:val="A0AFEE1BFCAB456C8027ED4235720C34"/>
          </w:placeholder>
          <w:temporary/>
          <w:showingPlcHdr/>
        </w:sdtPr>
        <w:sdtContent>
          <w:r w:rsidR="00171777">
            <w:t>[Ange företagets namn]</w:t>
          </w:r>
        </w:sdtContent>
      </w:sdt>
      <w:r w:rsidR="00171777">
        <w:t xml:space="preserve"> | </w:t>
      </w:r>
      <w:sdt>
        <w:sdtPr>
          <w:id w:val="326177538"/>
          <w:placeholder>
            <w:docPart w:val="F37D7AC0C05647FAA9F61A829BAE2DE9"/>
          </w:placeholder>
          <w:temporary/>
          <w:showingPlcHdr/>
        </w:sdtPr>
        <w:sdtContent>
          <w:r w:rsidR="00171777">
            <w:t>[Ange företagets adress]</w:t>
          </w:r>
        </w:sdtContent>
      </w:sdt>
    </w:p>
    <w:sdt>
      <w:sdtPr>
        <w:id w:val="10481865"/>
        <w:placeholder>
          <w:docPart w:val="C177C7E760D348699FEBDD999188C5A1"/>
        </w:placeholder>
        <w:temporary/>
        <w:showingPlcHdr/>
      </w:sdtPr>
      <w:sdtContent>
        <w:p w:rsidR="004D3FE5" w:rsidRDefault="00171777">
          <w:pPr>
            <w:pStyle w:val="Underavsnitt-text"/>
          </w:pPr>
          <w:r>
            <w:t>[Ange arbetsbeskrivningar]</w:t>
          </w:r>
        </w:p>
      </w:sdtContent>
    </w:sdt>
    <w:p w:rsidR="004D3FE5" w:rsidRDefault="00171777">
      <w:pPr>
        <w:pStyle w:val="Avsnitt"/>
      </w:pPr>
      <w:r>
        <w:t>Kvalifikationer</w:t>
      </w:r>
    </w:p>
    <w:p w:rsidR="004D3FE5" w:rsidRDefault="0094695F">
      <w:pPr>
        <w:pStyle w:val="Punktlista"/>
      </w:pPr>
      <w:sdt>
        <w:sdtPr>
          <w:id w:val="261182189"/>
          <w:placeholder>
            <w:docPart w:val="01B04288E73347C5B6176E4E5348E091"/>
          </w:placeholder>
          <w:temporary/>
          <w:showingPlcHdr/>
        </w:sdtPr>
        <w:sdtContent>
          <w:r w:rsidR="00171777">
            <w:t>[Ange lista över kvalifikationer]</w:t>
          </w:r>
        </w:sdtContent>
      </w:sdt>
    </w:p>
    <w:p w:rsidR="004D3FE5" w:rsidRDefault="004D3FE5">
      <w:pPr>
        <w:pStyle w:val="Punktlista"/>
        <w:numPr>
          <w:ilvl w:val="0"/>
          <w:numId w:val="0"/>
        </w:numPr>
      </w:pPr>
    </w:p>
    <w:p w:rsidR="00E81613" w:rsidRDefault="00E81613" w:rsidP="00E81613">
      <w:pPr>
        <w:pStyle w:val="Sidfot"/>
        <w:jc w:val="center"/>
      </w:pPr>
      <w:r>
        <w:rPr>
          <w:b/>
        </w:rPr>
        <w:t>Denna CV mall har hämtats från:</w:t>
      </w:r>
      <w:r>
        <w:t xml:space="preserve"> </w:t>
      </w:r>
      <w:hyperlink r:id="rId10" w:history="1">
        <w:r>
          <w:rPr>
            <w:rStyle w:val="Hyperlnk"/>
          </w:rPr>
          <w:t>http://skrivacv.com/</w:t>
        </w:r>
      </w:hyperlink>
    </w:p>
    <w:p w:rsidR="00E81613" w:rsidRDefault="00E81613">
      <w:pPr>
        <w:pStyle w:val="Punktlista"/>
        <w:numPr>
          <w:ilvl w:val="0"/>
          <w:numId w:val="0"/>
        </w:numPr>
      </w:pPr>
    </w:p>
    <w:sectPr w:rsidR="00E81613" w:rsidSect="004D3FE5">
      <w:headerReference w:type="first" r:id="rId11"/>
      <w:footerReference w:type="first" r:id="rId12"/>
      <w:pgSz w:w="11907" w:h="16839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11" w:rsidRDefault="00210011">
      <w:pPr>
        <w:spacing w:after="0" w:line="240" w:lineRule="auto"/>
      </w:pPr>
      <w:r>
        <w:separator/>
      </w:r>
    </w:p>
  </w:endnote>
  <w:endnote w:type="continuationSeparator" w:id="0">
    <w:p w:rsidR="00210011" w:rsidRDefault="0021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E5" w:rsidRDefault="0094695F">
    <w:pPr>
      <w:pStyle w:val="Sidfot"/>
    </w:pPr>
    <w:r>
      <w:pict>
        <v:roundrect id="AutoShape 24" o:spid="_x0000_s8194" style="position:absolute;margin-left:0;margin-top:0;width:561.15pt;height:742.85pt;z-index:251662336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YX8QIAAK0GAAAOAAAAZHJzL2Uyb0RvYy54bWy8VduO0zAQfUfiHyy/Z3Op226jTVFJuggJ&#10;2BWXD3BjpzE4drDdzRbEvzN20qWwPAGiD5Yd28dzzpmZXj277yS648YKrQqcXiQYcVVrJtS+wB/e&#10;X0eXGFlHFaNSK17gI7f42frpk6uhz3mmWy0ZNwhAlM2HvsCtc30ex7ZueUfthe65gs1Gm446WJp9&#10;zAwdAL2TcZYki3jQhvVG19xa+FqNm3gd8JuG1+6maSx3SBYYYnNhNGHc+TFeX9F8b2jfinoKg/5B&#10;FB0VCh59gKqoo+hgxCOoTtRGW924i1p3sW4aUfPAAdikyS9s3rW054ELiGP7B5nsv4Ot39zdGiRY&#10;gbMVRop24NHm4HR4GmXECzT0Nodz7/pb4yna/pWuP1mkdNlStecbY/TQcsogrNSfj3+64BcWrqLd&#10;8FozgKcAH7S6b0znAUEFdB8sOT5Ywu8dquHjMs0Wi2SOUQ17KzIj6Woe3qD56XpvrHvBdYf8pMBG&#10;HxR7C8aHN+jdK+uCMWxiR9lHjJpOgs13VCKSZLMJcDob0/wE6S8qfS2kDHkiFRqAY7ZMkgButRTM&#10;7wZZzH5XSoMAFFiEH54c6+pHhv0msTtqPh36CPKip07shBTuGHIco67OX+6VNnQnQcATLE3JI9zf&#10;5tdUMmOKhVT1LoGT5/EH3QJN7+VWsTB3VMhxDuel8kTBmklTb1JI8q+rZLW93F6SiGSLbUSSqoo2&#10;1yWJFtfpcl7NqrKs0m9es5TkrWCMKy/bqeD+nEcQ/pyF/X8uPNIw/pldkBgkmjSblJrPFiRZZYto&#10;s6mWESHVZfT8OczKcgvpnS7IfFuelLItZXq42dn6YDj7e7XG3BxrNPh4CjH4GcrWV+pY8TvNjlC1&#10;Ro89E3o8TFptvmA0QL8ssP18oIZjJF8qqPxVSohvsGFB5ssMFuZ8Z3e+Q1UNUAV2GI3T0o1N+dAb&#10;sW/hpTRUmNK+GTXCebF9JxmjmhbQEwODqX/7pnu+Dqd+/MusvwMAAP//AwBQSwMEFAAGAAgAAAAh&#10;ANpufizeAAAABwEAAA8AAABkcnMvZG93bnJldi54bWxMj8FOwzAQRO9I/IO1lbhRJyGFNo1ToUpc&#10;EKpKoXcn3jpR43UUu0ng63G5wGU1q1nNvM03k2nZgL1rLAmI5xEwpMqqhrSAz4+X+yUw5yUp2VpC&#10;AV/oYFPc3uQyU3akdxwOXrMQQi6TAmrvu4xzV9VopJvbDil4J9sb6cPaa656OYZw0/Ikih65kQ2F&#10;hlp2uK2xOh8uRsD+nGq7Om6H1/G71Gnztt+t4lGIu9n0vAbmcfJ/x3DFD+hQBKbSXkg51goIj/jf&#10;efXiJHkAVgaVLhdPwIuc/+cvfgAAAP//AwBQSwECLQAUAAYACAAAACEAtoM4kv4AAADhAQAAEwAA&#10;AAAAAAAAAAAAAAAAAAAAW0NvbnRlbnRfVHlwZXNdLnhtbFBLAQItABQABgAIAAAAIQA4/SH/1gAA&#10;AJQBAAALAAAAAAAAAAAAAAAAAC8BAABfcmVscy8ucmVsc1BLAQItABQABgAIAAAAIQAptpYX8QIA&#10;AK0GAAAOAAAAAAAAAAAAAAAAAC4CAABkcnMvZTJvRG9jLnhtbFBLAQItABQABgAIAAAAIQDabn4s&#10;3gAAAAcBAAAPAAAAAAAAAAAAAAAAAEsFAABkcnMvZG93bnJldi54bWxQSwUGAAAAAAQABADzAAAA&#10;VgYAAAAA&#10;" o:allowincell="f" filled="f" fillcolor="black" strokeweight="1pt">
          <w10:wrap anchorx="page" anchory="page"/>
        </v:roundrect>
      </w:pict>
    </w:r>
    <w:r>
      <w:pict>
        <v:oval id="Oval 21" o:spid="_x0000_s8193" style="position:absolute;margin-left:0;margin-top:0;width:41pt;height:41pt;z-index:251661312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rhxwIAAMYFAAAOAAAAZHJzL2Uyb0RvYy54bWysVF1v2yAUfZ+0/4B4d/1RJ42tOlU+mqlS&#10;t1bq9gMwxjEqBg9InGzaf9+FxGmz7mGa6gd0wXA559zDvb7ZtQJtmTZcyQLHFxFGTFJVcbku8Lev&#10;q2CCkbFEVkQoyQq8ZwbfTD9+uO67nCWqUaJiGkESafK+K3BjbZeHoaENa4m5UB2T8LNWuiUWpnod&#10;Vpr0kL0VYRJF47BXuuq0oswYWF0efuKpz1/XjNqHujbMIlFgwGb9qP1YujGcXpN8rUnXcHqEQf4D&#10;RUu4hEtPqZbEErTR/E2qllOtjKrtBVVtqOqaU+Y5AJs4+oPNU0M65rmAOKY7yWTeLy39sn3UiFcF&#10;HmEkSQsletgSgZLYSdN3JocdT92jduRMd6/os0FSLRoi12ymteobRioA5PeHZwfcxMBRVPafVQWZ&#10;ycYqr9Ku1q1LCPzRzhdjfyoG21lEYXGURFcRlIzCr2MMiEKSD4c7bewnplrkggIzIXhnnFwkJ9t7&#10;Yw+7h10evxK8WnEh/MRZjC2ERsAXsFHKpD2wAKavdwIiSOfOOGy+qj+zOEmjeZIFq/HkKkhX6SjI&#10;rqJJEMXZPBtHaZYuV78cljjNG15VTN5zyQaHxem/VfDo9YM3vMdQX+BslIw8zTOURq/LE5vIf/h4&#10;X0vfXPeXh9US/bzpAvBlRywvueB2798YRi3N79ZSaVIKKKNzBtTh7HatNrKCdZI7P9weY0u4OMTh&#10;uRA+Aah5LurocpxGWTIOZrMliJouJ8F8DtFicZull/E4Hd0uBlFNQyrVP5SGbjSr3kFY74Kh/h4a&#10;cBxK743tvHx4E3ZX7oCsM3ipqj1YXCuwILgVWiEEjdI/MOqhrRTYfN8QzTASdxKeietBQ6CHoBwC&#10;IikcLTC1GqPDZGEP3WrTab5uIHfsSy/VDB5Tzb3LX3CArm4CzcIrfGxsrhu9nvtdL+13+hs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5KOrhxwIAAMYFAAAOAAAAAAAAAAAAAAAAAC4CAABkcnMvZTJvRG9jLnhtbFBLAQItABQABgAI&#10;AAAAIQAD9wbc2AAAAAMBAAAPAAAAAAAAAAAAAAAAACEFAABkcnMvZG93bnJldi54bWxQSwUGAAAA&#10;AAQABADzAAAAJgYAAAAA&#10;" o:allowincell="f" fillcolor="#4f81bd" stroked="f">
          <v:textbox inset="0,0,0,0">
            <w:txbxContent>
              <w:p w:rsidR="004D3FE5" w:rsidRDefault="004D3FE5">
                <w:pPr>
                  <w:pStyle w:val="Ingetavstnd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11" w:rsidRDefault="00210011">
      <w:pPr>
        <w:spacing w:after="0" w:line="240" w:lineRule="auto"/>
      </w:pPr>
      <w:r>
        <w:separator/>
      </w:r>
    </w:p>
  </w:footnote>
  <w:footnote w:type="continuationSeparator" w:id="0">
    <w:p w:rsidR="00210011" w:rsidRDefault="0021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E5" w:rsidRDefault="0094695F">
    <w:pPr>
      <w:pStyle w:val="Sidhuvud"/>
    </w:pPr>
    <w:r w:rsidRPr="0094695F">
      <w:rPr>
        <w:szCs w:val="18"/>
      </w:rPr>
      <w:pict>
        <v:roundrect id="AutoShape 10" o:spid="_x0000_s8195" style="position:absolute;margin-left:0;margin-top:0;width:561.15pt;height:742.85pt;z-index:25165926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Qi8AIAAK0GAAAOAAAAZHJzL2Uyb0RvYy54bWy8VdFu2yAUfZ+0f0C8u7YTJ2msulVqp1Ol&#10;bq3W7QOwwTErBg9InGzav+9CnDZd+9RNywMCA4d7zrn35uxi2wq0YdpwJTMcn0QYMVkpyuUqw1+/&#10;XAWnGBlLJCVCSZbhHTP44vz9u7O+S9lINUpQphGASJP2XYYba7s0DE3VsJaYE9UxCZu10i2xsNSr&#10;kGrSA3orwlEUTcNeadppVTFj4Gux38TnHr+uWWVv69owi0SGITbrR+3H0o3h+RlJV5p0Da+GMMgb&#10;omgJl/DoI1RBLEFrzV9AtbzSyqjanlSqDVVd84p5DsAmjv5gc9+QjnkuII7pHmUy/w62+rS504jT&#10;DI8nGEnSgkeLtVX+aRR7gfrOpHDuvrvTjqLpblT1YJBUeUPkii20Vn3DCIWwYido+OyCWxi4isr+&#10;o6IATwDea7WtdesAQQW09ZbsHi1hW4sq+DiLR9NpBKFVsDdPxkk8n/g3SHq43mljPzDVIjfJsFZr&#10;ST+D8f4Nsrkx1htDB3aEfsOobgXYvCECJdFoPAAOZ0OSHiDdRamuuBA+T4REPXAczaLIgxslOHW7&#10;Xha9KnOhEYACC//Dg2Nt9cKwVxK7Jfph3QWQFx2xvOSC253PcYzaKr1eSaVJKUDAAyyJkxe4r+bX&#10;UDL7FPOp6lwCJ4/j97p5ms7LpaR+bgkX+zmcF9IRBWsGTZ1JPsl/zqP58nR5mgTJaLoMkqgogsVV&#10;ngTTq3g2KcZFnhfxL6dZnKQNp5RJJ9uh4N7Owwt/zML8PxdeaBg+Z+clBokGzQalJuNpEs1H02Cx&#10;KGZBkhSnweUlzPJ8CekdT5PJMj8oZRpCVX9bmmqtGf17tfa5ua9R7+MhRO+nL1tXqa55mrRUdAdV&#10;q9W+Z0KPh0mj9A+MeuiXGTbf10QzjMS1hMqfx0niGqxfJJPZCBb6eKc83iGyAqgMW4z209zum/K6&#10;03zVwEuxrzCpXDOquXViP0U1LKAnegZD/3ZN93jtTz39y5z/BgAA//8DAFBLAwQUAAYACAAAACEA&#10;2m5+LN4AAAAHAQAADwAAAGRycy9kb3ducmV2LnhtbEyPwU7DMBBE70j8g7WVuFEnIYU2jVOhSlwQ&#10;qkqhdyfeOlHjdRS7SeDrcbnAZTWrWc28zTeTadmAvWssCYjnETCkyqqGtIDPj5f7JTDnJSnZWkIB&#10;X+hgU9ze5DJTdqR3HA5esxBCLpMCau+7jHNX1Wikm9sOKXgn2xvpw9prrno5hnDT8iSKHrmRDYWG&#10;Wna4rbE6Hy5GwP6cars6bofX8bvUafO2363iUYi72fS8BuZx8n/HcMUP6FAEptJeSDnWCgiP+N95&#10;9eIkeQBWBpUuF0/Ai5z/5y9+AAAA//8DAFBLAQItABQABgAIAAAAIQC2gziS/gAAAOEBAAATAAAA&#10;AAAAAAAAAAAAAAAAAABbQ29udGVudF9UeXBlc10ueG1sUEsBAi0AFAAGAAgAAAAhADj9If/WAAAA&#10;lAEAAAsAAAAAAAAAAAAAAAAALwEAAF9yZWxzLy5yZWxzUEsBAi0AFAAGAAgAAAAhAJa2tCLwAgAA&#10;rQYAAA4AAAAAAAAAAAAAAAAALgIAAGRycy9lMm9Eb2MueG1sUEsBAi0AFAAGAAgAAAAhANpufize&#10;AAAABwEAAA8AAAAAAAAAAAAAAAAASgUAAGRycy9kb3ducmV2LnhtbFBLBQYAAAAABAAEAPMAAABV&#10;BgAAAAA=&#10;" o:allowincell="f" filled="f" fillcolor="black" strokeweight="1pt"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D34817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D34817" w:themeColor="accent1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attachedTemplate r:id="rId1"/>
  <w:styleLockQFSet/>
  <w:defaultTabStop w:val="1304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71777"/>
    <w:rsid w:val="00171777"/>
    <w:rsid w:val="00210011"/>
    <w:rsid w:val="004D3FE5"/>
    <w:rsid w:val="005D457F"/>
    <w:rsid w:val="0094695F"/>
    <w:rsid w:val="00E8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E5"/>
    <w:pPr>
      <w:spacing w:after="160"/>
    </w:pPr>
    <w:rPr>
      <w:rFonts w:cs="Times New Roman"/>
      <w:color w:val="000000" w:themeColor="text1"/>
      <w:szCs w:val="20"/>
    </w:rPr>
  </w:style>
  <w:style w:type="paragraph" w:styleId="Rubrik1">
    <w:name w:val="heading 1"/>
    <w:basedOn w:val="Normal"/>
    <w:next w:val="Normal"/>
    <w:link w:val="Rubrik1Char"/>
    <w:uiPriority w:val="9"/>
    <w:rsid w:val="004D3FE5"/>
    <w:pPr>
      <w:spacing w:before="300" w:after="4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4D3FE5"/>
    <w:pPr>
      <w:spacing w:before="240" w:after="40" w:line="240" w:lineRule="auto"/>
      <w:outlineLvl w:val="1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D3FE5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4D3FE5"/>
    <w:pPr>
      <w:spacing w:before="240" w:after="0"/>
      <w:outlineLvl w:val="3"/>
    </w:pPr>
    <w:rPr>
      <w:rFonts w:asciiTheme="majorHAnsi" w:hAnsiTheme="majorHAnsi"/>
      <w:b/>
      <w:color w:val="A28E6A" w:themeColor="accent3"/>
      <w:spacing w:val="20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D3FE5"/>
    <w:pPr>
      <w:spacing w:before="200" w:after="0"/>
      <w:outlineLvl w:val="4"/>
    </w:pPr>
    <w:rPr>
      <w:rFonts w:asciiTheme="majorHAnsi" w:hAnsiTheme="majorHAnsi"/>
      <w:b/>
      <w:i/>
      <w:color w:val="A28E6A" w:themeColor="accent3"/>
      <w:spacing w:val="20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D3FE5"/>
    <w:pPr>
      <w:spacing w:before="200" w:after="0"/>
      <w:outlineLvl w:val="5"/>
    </w:pPr>
    <w:rPr>
      <w:rFonts w:asciiTheme="majorHAnsi" w:hAnsiTheme="majorHAnsi"/>
      <w:color w:val="A28E6A" w:themeColor="accent3"/>
      <w:spacing w:val="10"/>
      <w:sz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D3FE5"/>
    <w:pPr>
      <w:spacing w:before="200" w:after="0"/>
      <w:outlineLvl w:val="6"/>
    </w:pPr>
    <w:rPr>
      <w:rFonts w:asciiTheme="majorHAnsi" w:hAnsiTheme="majorHAnsi"/>
      <w:i/>
      <w:color w:val="A28E6A" w:themeColor="accent3"/>
      <w:spacing w:val="10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D3FE5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D3FE5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D3FE5"/>
    <w:rPr>
      <w:rFonts w:asciiTheme="majorHAnsi" w:hAnsiTheme="majorHAnsi" w:cs="Times New Roman"/>
      <w:b/>
      <w:color w:val="D34817" w:themeColor="accent1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D3FE5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D3FE5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D3FE5"/>
    <w:rPr>
      <w:rFonts w:asciiTheme="majorHAnsi" w:hAnsiTheme="majorHAnsi" w:cs="Times New Roman"/>
      <w:b/>
      <w:color w:val="A28E6A" w:themeColor="accent3"/>
      <w:spacing w:val="2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3FE5"/>
    <w:rPr>
      <w:rFonts w:asciiTheme="majorHAnsi" w:hAnsiTheme="majorHAnsi" w:cs="Times New Roman"/>
      <w:b/>
      <w:i/>
      <w:color w:val="A28E6A" w:themeColor="accent3"/>
      <w:spacing w:val="20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D3FE5"/>
    <w:rPr>
      <w:rFonts w:asciiTheme="majorHAnsi" w:hAnsiTheme="majorHAnsi" w:cs="Times New Roman"/>
      <w:color w:val="A28E6A" w:themeColor="accent3"/>
      <w:spacing w:val="1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D3FE5"/>
    <w:rPr>
      <w:rFonts w:asciiTheme="majorHAnsi" w:hAnsiTheme="majorHAnsi" w:cs="Times New Roman"/>
      <w:i/>
      <w:color w:val="A28E6A" w:themeColor="accent3"/>
      <w:spacing w:val="1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D3FE5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D3FE5"/>
    <w:rPr>
      <w:rFonts w:asciiTheme="majorHAnsi" w:hAnsiTheme="majorHAnsi" w:cs="Times New Roman"/>
      <w:i/>
      <w:color w:val="D34817" w:themeColor="accent1"/>
      <w:spacing w:val="10"/>
      <w:szCs w:val="20"/>
    </w:rPr>
  </w:style>
  <w:style w:type="paragraph" w:styleId="Rubrik">
    <w:name w:val="Title"/>
    <w:basedOn w:val="Normal"/>
    <w:link w:val="RubrikChar"/>
    <w:uiPriority w:val="10"/>
    <w:rsid w:val="004D3FE5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4D3FE5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Underrubrik">
    <w:name w:val="Subtitle"/>
    <w:basedOn w:val="Normal"/>
    <w:link w:val="UnderrubrikChar"/>
    <w:uiPriority w:val="11"/>
    <w:rsid w:val="004D3FE5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D3FE5"/>
    <w:rPr>
      <w:rFonts w:asciiTheme="majorHAnsi" w:hAnsiTheme="majorHAnsi"/>
      <w:sz w:val="28"/>
      <w:szCs w:val="28"/>
    </w:rPr>
  </w:style>
  <w:style w:type="character" w:styleId="Stark">
    <w:name w:val="Strong"/>
    <w:uiPriority w:val="22"/>
    <w:qFormat/>
    <w:rsid w:val="004D3FE5"/>
    <w:rPr>
      <w:rFonts w:asciiTheme="minorHAnsi" w:hAnsiTheme="minorHAnsi"/>
      <w:b/>
      <w:color w:val="9B2D1F" w:themeColor="accent2"/>
    </w:rPr>
  </w:style>
  <w:style w:type="character" w:styleId="Betoning">
    <w:name w:val="Emphasis"/>
    <w:uiPriority w:val="20"/>
    <w:qFormat/>
    <w:rsid w:val="004D3FE5"/>
    <w:rPr>
      <w:b/>
      <w:i/>
      <w:color w:val="000000" w:themeColor="text1"/>
      <w:spacing w:val="2"/>
      <w:w w:val="100"/>
    </w:rPr>
  </w:style>
  <w:style w:type="paragraph" w:customStyle="1" w:styleId="Starkreferens1">
    <w:name w:val="Stark referens1"/>
    <w:basedOn w:val="Normal"/>
    <w:link w:val="Starkreferenstecken"/>
    <w:uiPriority w:val="32"/>
    <w:qFormat/>
    <w:rsid w:val="004D3FE5"/>
    <w:rPr>
      <w:b/>
      <w:color w:val="D34817" w:themeColor="accent1"/>
      <w:u w:val="single"/>
    </w:rPr>
  </w:style>
  <w:style w:type="character" w:customStyle="1" w:styleId="Starkreferenstecken">
    <w:name w:val="Stark referens (tecken)"/>
    <w:basedOn w:val="Standardstycketeckensnitt"/>
    <w:link w:val="Starkreferens1"/>
    <w:uiPriority w:val="32"/>
    <w:rsid w:val="004D3FE5"/>
    <w:rPr>
      <w:rFonts w:cs="Times New Roman"/>
      <w:b/>
      <w:color w:val="D34817" w:themeColor="accent1"/>
      <w:szCs w:val="20"/>
      <w:u w:val="single"/>
    </w:rPr>
  </w:style>
  <w:style w:type="paragraph" w:customStyle="1" w:styleId="Diskretreferens1">
    <w:name w:val="Diskret referens1"/>
    <w:basedOn w:val="Normal"/>
    <w:link w:val="Diskretreferenstecken"/>
    <w:uiPriority w:val="31"/>
    <w:qFormat/>
    <w:rsid w:val="004D3FE5"/>
    <w:rPr>
      <w:u w:val="single"/>
    </w:rPr>
  </w:style>
  <w:style w:type="character" w:customStyle="1" w:styleId="Diskretreferenstecken">
    <w:name w:val="Diskret referens (tecken)"/>
    <w:basedOn w:val="Standardstycketeckensnitt"/>
    <w:link w:val="Diskretreferens1"/>
    <w:uiPriority w:val="31"/>
    <w:rsid w:val="004D3FE5"/>
    <w:rPr>
      <w:rFonts w:cs="Times New Roman"/>
      <w:color w:val="000000" w:themeColor="text1"/>
      <w:szCs w:val="20"/>
      <w:u w:val="single"/>
    </w:rPr>
  </w:style>
  <w:style w:type="paragraph" w:customStyle="1" w:styleId="Bokenstitel1">
    <w:name w:val="Bokens titel1"/>
    <w:basedOn w:val="Normal"/>
    <w:link w:val="Bokenstiteltecken"/>
    <w:uiPriority w:val="33"/>
    <w:semiHidden/>
    <w:unhideWhenUsed/>
    <w:qFormat/>
    <w:rsid w:val="004D3FE5"/>
    <w:rPr>
      <w:rFonts w:asciiTheme="majorHAnsi" w:hAnsiTheme="majorHAnsi"/>
      <w:b/>
      <w:i/>
      <w:color w:val="855D5D" w:themeColor="accent6"/>
    </w:rPr>
  </w:style>
  <w:style w:type="character" w:customStyle="1" w:styleId="Bokenstiteltecken">
    <w:name w:val="Bokens titel (tecken)"/>
    <w:basedOn w:val="Standardstycketeckensnitt"/>
    <w:link w:val="Bokenstitel1"/>
    <w:uiPriority w:val="33"/>
    <w:semiHidden/>
    <w:rsid w:val="004D3FE5"/>
    <w:rPr>
      <w:rFonts w:asciiTheme="majorHAnsi" w:hAnsiTheme="majorHAnsi" w:cs="Times New Roman"/>
      <w:b/>
      <w:i/>
      <w:color w:val="855D5D" w:themeColor="accent6"/>
      <w:szCs w:val="20"/>
    </w:rPr>
  </w:style>
  <w:style w:type="paragraph" w:customStyle="1" w:styleId="Starkbetoning1">
    <w:name w:val="Stark betoning1"/>
    <w:basedOn w:val="Normal"/>
    <w:link w:val="Starkbetoningtecken"/>
    <w:uiPriority w:val="21"/>
    <w:qFormat/>
    <w:rsid w:val="004D3FE5"/>
    <w:rPr>
      <w:b/>
      <w:i/>
      <w:color w:val="A28E6A" w:themeColor="accent3"/>
    </w:rPr>
  </w:style>
  <w:style w:type="character" w:customStyle="1" w:styleId="Starkbetoningtecken">
    <w:name w:val="Stark betoning (tecken)"/>
    <w:basedOn w:val="Standardstycketeckensnitt"/>
    <w:link w:val="Starkbetoning1"/>
    <w:uiPriority w:val="21"/>
    <w:rsid w:val="004D3FE5"/>
    <w:rPr>
      <w:rFonts w:cs="Times New Roman"/>
      <w:b/>
      <w:i/>
      <w:color w:val="A28E6A" w:themeColor="accent3"/>
      <w:szCs w:val="20"/>
    </w:rPr>
  </w:style>
  <w:style w:type="paragraph" w:customStyle="1" w:styleId="Diskretbetoning1">
    <w:name w:val="Diskret betoning1"/>
    <w:basedOn w:val="Normal"/>
    <w:link w:val="Diskretbetoningtecken"/>
    <w:uiPriority w:val="19"/>
    <w:qFormat/>
    <w:rsid w:val="004D3FE5"/>
    <w:rPr>
      <w:i/>
    </w:rPr>
  </w:style>
  <w:style w:type="character" w:customStyle="1" w:styleId="Diskretbetoningtecken">
    <w:name w:val="Diskret betoning (tecken)"/>
    <w:basedOn w:val="Standardstycketeckensnitt"/>
    <w:link w:val="Diskretbetoning1"/>
    <w:uiPriority w:val="19"/>
    <w:rsid w:val="004D3FE5"/>
    <w:rPr>
      <w:rFonts w:cs="Times New Roman"/>
      <w:i/>
      <w:color w:val="000000" w:themeColor="text1"/>
      <w:szCs w:val="20"/>
    </w:rPr>
  </w:style>
  <w:style w:type="paragraph" w:styleId="Citat">
    <w:name w:val="Quote"/>
    <w:basedOn w:val="Normal"/>
    <w:link w:val="CitatChar"/>
    <w:uiPriority w:val="29"/>
    <w:qFormat/>
    <w:rsid w:val="004D3FE5"/>
    <w:rPr>
      <w:i/>
      <w:color w:val="FFFFFF" w:themeColor="background1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4D3FE5"/>
    <w:rPr>
      <w:rFonts w:cs="Times New Roman"/>
      <w:i/>
      <w:color w:val="FFFFFF" w:themeColor="background1"/>
      <w:sz w:val="24"/>
      <w:szCs w:val="24"/>
    </w:rPr>
  </w:style>
  <w:style w:type="paragraph" w:styleId="Starktcitat">
    <w:name w:val="Intense Quote"/>
    <w:basedOn w:val="Normal"/>
    <w:uiPriority w:val="30"/>
    <w:qFormat/>
    <w:rsid w:val="004D3FE5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ellrutnt">
    <w:name w:val="Table Grid"/>
    <w:basedOn w:val="Normaltabell"/>
    <w:uiPriority w:val="1"/>
    <w:qFormat/>
    <w:rsid w:val="004D3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4D3FE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D3FE5"/>
    <w:rPr>
      <w:rFonts w:cs="Times New Roman"/>
      <w:color w:val="000000" w:themeColor="text1"/>
      <w:szCs w:val="20"/>
    </w:rPr>
  </w:style>
  <w:style w:type="paragraph" w:styleId="Sidfot">
    <w:name w:val="footer"/>
    <w:basedOn w:val="Normal"/>
    <w:link w:val="SidfotChar"/>
    <w:uiPriority w:val="99"/>
    <w:unhideWhenUsed/>
    <w:rsid w:val="004D3FE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3FE5"/>
    <w:rPr>
      <w:rFonts w:cs="Times New Roman"/>
      <w:color w:val="000000" w:themeColor="text1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3F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FE5"/>
    <w:rPr>
      <w:rFonts w:ascii="Tahoma" w:hAnsi="Tahoma" w:cs="Tahoma"/>
      <w:color w:val="000000" w:themeColor="text1"/>
      <w:sz w:val="16"/>
      <w:szCs w:val="16"/>
    </w:rPr>
  </w:style>
  <w:style w:type="paragraph" w:styleId="Beskrivning">
    <w:name w:val="caption"/>
    <w:basedOn w:val="Normal"/>
    <w:next w:val="Normal"/>
    <w:uiPriority w:val="35"/>
    <w:unhideWhenUsed/>
    <w:rsid w:val="004D3FE5"/>
    <w:pPr>
      <w:spacing w:after="0" w:line="240" w:lineRule="auto"/>
    </w:pPr>
    <w:rPr>
      <w:bCs/>
      <w:smallCaps/>
      <w:color w:val="9B2D1F" w:themeColor="accent2"/>
      <w:spacing w:val="10"/>
      <w:sz w:val="18"/>
      <w:szCs w:val="18"/>
    </w:rPr>
  </w:style>
  <w:style w:type="paragraph" w:styleId="Ingetavstnd">
    <w:name w:val="No Spacing"/>
    <w:basedOn w:val="Normal"/>
    <w:uiPriority w:val="1"/>
    <w:qFormat/>
    <w:rsid w:val="004D3FE5"/>
    <w:pPr>
      <w:spacing w:after="0" w:line="240" w:lineRule="auto"/>
    </w:pPr>
  </w:style>
  <w:style w:type="paragraph" w:styleId="Indragetstycke">
    <w:name w:val="Block Text"/>
    <w:aliases w:val="Citatblock"/>
    <w:uiPriority w:val="40"/>
    <w:rsid w:val="004D3FE5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Punktlista">
    <w:name w:val="List Bullet"/>
    <w:basedOn w:val="Normal"/>
    <w:uiPriority w:val="36"/>
    <w:unhideWhenUsed/>
    <w:qFormat/>
    <w:rsid w:val="004D3FE5"/>
    <w:pPr>
      <w:numPr>
        <w:numId w:val="21"/>
      </w:numPr>
      <w:spacing w:after="0"/>
      <w:contextualSpacing/>
    </w:pPr>
  </w:style>
  <w:style w:type="paragraph" w:styleId="Punktlista2">
    <w:name w:val="List Bullet 2"/>
    <w:basedOn w:val="Normal"/>
    <w:uiPriority w:val="36"/>
    <w:unhideWhenUsed/>
    <w:qFormat/>
    <w:rsid w:val="004D3FE5"/>
    <w:pPr>
      <w:numPr>
        <w:numId w:val="22"/>
      </w:numPr>
      <w:spacing w:after="0"/>
    </w:pPr>
  </w:style>
  <w:style w:type="paragraph" w:styleId="Punktlista3">
    <w:name w:val="List Bullet 3"/>
    <w:basedOn w:val="Normal"/>
    <w:uiPriority w:val="36"/>
    <w:unhideWhenUsed/>
    <w:qFormat/>
    <w:rsid w:val="004D3FE5"/>
    <w:pPr>
      <w:numPr>
        <w:numId w:val="23"/>
      </w:numPr>
      <w:spacing w:after="0"/>
    </w:pPr>
  </w:style>
  <w:style w:type="paragraph" w:styleId="Punktlista4">
    <w:name w:val="List Bullet 4"/>
    <w:basedOn w:val="Normal"/>
    <w:uiPriority w:val="36"/>
    <w:unhideWhenUsed/>
    <w:qFormat/>
    <w:rsid w:val="004D3FE5"/>
    <w:pPr>
      <w:numPr>
        <w:numId w:val="24"/>
      </w:numPr>
      <w:spacing w:after="0"/>
    </w:pPr>
  </w:style>
  <w:style w:type="paragraph" w:styleId="Punktlista5">
    <w:name w:val="List Bullet 5"/>
    <w:basedOn w:val="Normal"/>
    <w:uiPriority w:val="36"/>
    <w:unhideWhenUsed/>
    <w:qFormat/>
    <w:rsid w:val="004D3FE5"/>
    <w:pPr>
      <w:numPr>
        <w:numId w:val="25"/>
      </w:numPr>
      <w:spacing w:after="0"/>
    </w:pPr>
  </w:style>
  <w:style w:type="paragraph" w:styleId="Innehll1">
    <w:name w:val="toc 1"/>
    <w:basedOn w:val="Normal"/>
    <w:next w:val="Normal"/>
    <w:autoRedefine/>
    <w:uiPriority w:val="99"/>
    <w:semiHidden/>
    <w:unhideWhenUsed/>
    <w:qFormat/>
    <w:rsid w:val="004D3FE5"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Innehll2">
    <w:name w:val="toc 2"/>
    <w:basedOn w:val="Normal"/>
    <w:next w:val="Normal"/>
    <w:autoRedefine/>
    <w:uiPriority w:val="99"/>
    <w:semiHidden/>
    <w:unhideWhenUsed/>
    <w:qFormat/>
    <w:rsid w:val="004D3FE5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Innehll3">
    <w:name w:val="toc 3"/>
    <w:basedOn w:val="Normal"/>
    <w:next w:val="Normal"/>
    <w:autoRedefine/>
    <w:uiPriority w:val="99"/>
    <w:semiHidden/>
    <w:unhideWhenUsed/>
    <w:qFormat/>
    <w:rsid w:val="004D3FE5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Innehll4">
    <w:name w:val="toc 4"/>
    <w:basedOn w:val="Normal"/>
    <w:next w:val="Normal"/>
    <w:autoRedefine/>
    <w:uiPriority w:val="99"/>
    <w:semiHidden/>
    <w:unhideWhenUsed/>
    <w:qFormat/>
    <w:rsid w:val="004D3FE5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Innehll5">
    <w:name w:val="toc 5"/>
    <w:basedOn w:val="Normal"/>
    <w:next w:val="Normal"/>
    <w:autoRedefine/>
    <w:uiPriority w:val="99"/>
    <w:semiHidden/>
    <w:unhideWhenUsed/>
    <w:qFormat/>
    <w:rsid w:val="004D3FE5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Innehll6">
    <w:name w:val="toc 6"/>
    <w:basedOn w:val="Normal"/>
    <w:next w:val="Normal"/>
    <w:autoRedefine/>
    <w:uiPriority w:val="99"/>
    <w:semiHidden/>
    <w:unhideWhenUsed/>
    <w:qFormat/>
    <w:rsid w:val="004D3FE5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Innehll7">
    <w:name w:val="toc 7"/>
    <w:basedOn w:val="Normal"/>
    <w:next w:val="Normal"/>
    <w:autoRedefine/>
    <w:uiPriority w:val="99"/>
    <w:semiHidden/>
    <w:unhideWhenUsed/>
    <w:qFormat/>
    <w:rsid w:val="004D3FE5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Innehll8">
    <w:name w:val="toc 8"/>
    <w:basedOn w:val="Normal"/>
    <w:next w:val="Normal"/>
    <w:autoRedefine/>
    <w:uiPriority w:val="99"/>
    <w:semiHidden/>
    <w:unhideWhenUsed/>
    <w:qFormat/>
    <w:rsid w:val="004D3FE5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Innehll9">
    <w:name w:val="toc 9"/>
    <w:basedOn w:val="Normal"/>
    <w:next w:val="Normal"/>
    <w:autoRedefine/>
    <w:uiPriority w:val="99"/>
    <w:semiHidden/>
    <w:unhideWhenUsed/>
    <w:qFormat/>
    <w:rsid w:val="004D3FE5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yperlnk">
    <w:name w:val="Hyperlink"/>
    <w:basedOn w:val="Standardstycketeckensnitt"/>
    <w:uiPriority w:val="99"/>
    <w:semiHidden/>
    <w:unhideWhenUsed/>
    <w:rsid w:val="004D3FE5"/>
    <w:rPr>
      <w:color w:val="CC9900" w:themeColor="hyperlink"/>
      <w:u w:val="single"/>
    </w:rPr>
  </w:style>
  <w:style w:type="paragraph" w:customStyle="1" w:styleId="Namn">
    <w:name w:val="Namn"/>
    <w:basedOn w:val="Normal"/>
    <w:qFormat/>
    <w:rsid w:val="004D3FE5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kenstitel">
    <w:name w:val="Book Title"/>
    <w:basedOn w:val="Standardstycketeckensnitt"/>
    <w:uiPriority w:val="33"/>
    <w:qFormat/>
    <w:rsid w:val="004D3FE5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Starkbetoning">
    <w:name w:val="Intense Emphasis"/>
    <w:basedOn w:val="Standardstycketeckensnitt"/>
    <w:uiPriority w:val="21"/>
    <w:qFormat/>
    <w:rsid w:val="004D3FE5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tarkreferens">
    <w:name w:val="Intense Reference"/>
    <w:basedOn w:val="Standardstycketeckensnitt"/>
    <w:uiPriority w:val="32"/>
    <w:qFormat/>
    <w:rsid w:val="004D3FE5"/>
    <w:rPr>
      <w:rFonts w:cs="Times New Roman"/>
      <w:b/>
      <w:color w:val="D34817" w:themeColor="accent1"/>
      <w:sz w:val="22"/>
      <w:szCs w:val="22"/>
      <w:u w:val="single"/>
    </w:rPr>
  </w:style>
  <w:style w:type="character" w:styleId="Diskretbetoning">
    <w:name w:val="Subtle Emphasis"/>
    <w:basedOn w:val="Standardstycketeckensnitt"/>
    <w:uiPriority w:val="19"/>
    <w:qFormat/>
    <w:rsid w:val="004D3FE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sid w:val="004D3FE5"/>
    <w:rPr>
      <w:rFonts w:cs="Times New Roman"/>
      <w:color w:val="000000" w:themeColor="text1"/>
      <w:sz w:val="22"/>
      <w:szCs w:val="22"/>
      <w:u w:val="single"/>
    </w:rPr>
  </w:style>
  <w:style w:type="character" w:styleId="Platshllartext">
    <w:name w:val="Placeholder Text"/>
    <w:basedOn w:val="Standardstycketeckensnitt"/>
    <w:uiPriority w:val="99"/>
    <w:rsid w:val="004D3FE5"/>
    <w:rPr>
      <w:color w:val="808080"/>
    </w:rPr>
  </w:style>
  <w:style w:type="paragraph" w:customStyle="1" w:styleId="Underavsnitt">
    <w:name w:val="Underavsnitt"/>
    <w:basedOn w:val="Normal"/>
    <w:next w:val="Normal"/>
    <w:qFormat/>
    <w:rsid w:val="004D3FE5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customStyle="1" w:styleId="Underavsnitt-text">
    <w:name w:val="Underavsnitt - text"/>
    <w:basedOn w:val="Normal"/>
    <w:qFormat/>
    <w:rsid w:val="004D3FE5"/>
    <w:pPr>
      <w:spacing w:before="120"/>
      <w:contextualSpacing/>
    </w:pPr>
  </w:style>
  <w:style w:type="paragraph" w:customStyle="1" w:styleId="Underavsnitt-datum">
    <w:name w:val="Underavsnitt - datum"/>
    <w:basedOn w:val="Normal"/>
    <w:next w:val="Normal"/>
    <w:qFormat/>
    <w:rsid w:val="004D3FE5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24"/>
    </w:rPr>
  </w:style>
  <w:style w:type="paragraph" w:customStyle="1" w:styleId="Avsnitt">
    <w:name w:val="Avsnitt"/>
    <w:basedOn w:val="Normal"/>
    <w:next w:val="Normal"/>
    <w:qFormat/>
    <w:rsid w:val="004D3FE5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text">
    <w:name w:val="Grå text"/>
    <w:basedOn w:val="Ingetavstnd"/>
    <w:unhideWhenUsed/>
    <w:qFormat/>
    <w:rsid w:val="004D3FE5"/>
    <w:rPr>
      <w:rFonts w:asciiTheme="majorHAnsi" w:hAnsiTheme="majorHAnsi"/>
      <w:sz w:val="20"/>
    </w:rPr>
  </w:style>
  <w:style w:type="character" w:customStyle="1" w:styleId="subsectiondatechar">
    <w:name w:val="subsectiondatechar"/>
    <w:basedOn w:val="Standardstycketeckensnitt"/>
    <w:uiPriority w:val="99"/>
    <w:unhideWhenUsed/>
    <w:rsid w:val="004D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skrivacv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Temp\TS10177306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AFA5CA5FA24A898AC68B4C37B15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BD2F3-A693-4F35-B28C-F245394EF208}"/>
      </w:docPartPr>
      <w:docPartBody>
        <w:p w:rsidR="00ED1EFF" w:rsidRDefault="00310B05">
          <w:pPr>
            <w:pStyle w:val="11AFA5CA5FA24A898AC68B4C37B15BD7"/>
          </w:pPr>
          <w:r>
            <w:rPr>
              <w:rStyle w:val="Platshllartext"/>
            </w:rPr>
            <w:t>Välj ett byggblock.</w:t>
          </w:r>
        </w:p>
      </w:docPartBody>
    </w:docPart>
    <w:docPart>
      <w:docPartPr>
        <w:name w:val="6EE9949359C843638F5B58D9A5010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6BA28-26B8-43C9-828C-E0EE4849B627}"/>
      </w:docPartPr>
      <w:docPartBody>
        <w:p w:rsidR="00ED1EFF" w:rsidRDefault="00310B05">
          <w:pPr>
            <w:pStyle w:val="6EE9949359C843638F5B58D9A5010EF3"/>
          </w:pPr>
          <w:r>
            <w:t>[Ange ditt namn]</w:t>
          </w:r>
        </w:p>
      </w:docPartBody>
    </w:docPart>
    <w:docPart>
      <w:docPartPr>
        <w:name w:val="2B14A4E7A80746358892411659F22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D80C6-6D08-4826-A7E3-0FE36AB0AAEF}"/>
      </w:docPartPr>
      <w:docPartBody>
        <w:p w:rsidR="00ED1EFF" w:rsidRDefault="00310B05">
          <w:pPr>
            <w:pStyle w:val="2B14A4E7A80746358892411659F22509"/>
          </w:pPr>
          <w:r>
            <w:t>[Ange ditt telefonnr]</w:t>
          </w:r>
        </w:p>
      </w:docPartBody>
    </w:docPart>
    <w:docPart>
      <w:docPartPr>
        <w:name w:val="6CB8377B685740EF9C3D8A07595C3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7C779-DAC6-45C7-A21C-AFC918CD7487}"/>
      </w:docPartPr>
      <w:docPartBody>
        <w:p w:rsidR="00ED1EFF" w:rsidRDefault="00310B05">
          <w:pPr>
            <w:pStyle w:val="6CB8377B685740EF9C3D8A07595C3D68"/>
          </w:pPr>
          <w:r>
            <w:t>[Ange din adress]</w:t>
          </w:r>
        </w:p>
      </w:docPartBody>
    </w:docPart>
    <w:docPart>
      <w:docPartPr>
        <w:name w:val="1E2A806E0DDD45A3B2DBAA642AD0C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28705-1FC5-420C-9B5C-32DF524A6C8D}"/>
      </w:docPartPr>
      <w:docPartBody>
        <w:p w:rsidR="00ED1EFF" w:rsidRDefault="00310B05">
          <w:pPr>
            <w:pStyle w:val="1E2A806E0DDD45A3B2DBAA642AD0CCB7"/>
          </w:pPr>
          <w:r>
            <w:t>[Ange din e-postadress]</w:t>
          </w:r>
        </w:p>
      </w:docPartBody>
    </w:docPart>
    <w:docPart>
      <w:docPartPr>
        <w:name w:val="479AC42AEB7249398845F80FA52EF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723DB-0C77-4141-BFF7-ECD2492309C1}"/>
      </w:docPartPr>
      <w:docPartBody>
        <w:p w:rsidR="00ED1EFF" w:rsidRDefault="00310B05">
          <w:pPr>
            <w:pStyle w:val="479AC42AEB7249398845F80FA52EF53E"/>
          </w:pPr>
          <w:r>
            <w:t>[Ange webbplats]</w:t>
          </w:r>
        </w:p>
      </w:docPartBody>
    </w:docPart>
    <w:docPart>
      <w:docPartPr>
        <w:name w:val="D1E7A5721CFC45DC979D29F41E762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E2F7C-51E2-449B-A453-82FDF312BD21}"/>
      </w:docPartPr>
      <w:docPartBody>
        <w:p w:rsidR="00ED1EFF" w:rsidRDefault="00310B05">
          <w:pPr>
            <w:pStyle w:val="D1E7A5721CFC45DC979D29F41E762AF6"/>
          </w:pPr>
          <w:r>
            <w:rPr>
              <w:rStyle w:val="Platshllartext"/>
              <w:color w:val="000000"/>
            </w:rPr>
            <w:t>[Ange dina mål]</w:t>
          </w:r>
        </w:p>
      </w:docPartBody>
    </w:docPart>
    <w:docPart>
      <w:docPartPr>
        <w:name w:val="0CA2D27F090648CFB48BDB1DED5CC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FF5E1-C47A-4D24-8567-594B83671557}"/>
      </w:docPartPr>
      <w:docPartBody>
        <w:p w:rsidR="00ED1EFF" w:rsidRDefault="00310B05">
          <w:pPr>
            <w:pStyle w:val="0CA2D27F090648CFB48BDB1DED5CCA7F"/>
          </w:pPr>
          <w:r>
            <w:t>[Ange examensdatum]</w:t>
          </w:r>
        </w:p>
      </w:docPartBody>
    </w:docPart>
    <w:docPart>
      <w:docPartPr>
        <w:name w:val="39474C7CD35C4E2C85F66CE32412E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961F1-46C1-44BE-B413-DDA73F35BB98}"/>
      </w:docPartPr>
      <w:docPartBody>
        <w:p w:rsidR="00ED1EFF" w:rsidRDefault="00310B05">
          <w:pPr>
            <w:pStyle w:val="39474C7CD35C4E2C85F66CE32412E46E"/>
          </w:pPr>
          <w:r>
            <w:t>[Ange examen]</w:t>
          </w:r>
        </w:p>
      </w:docPartBody>
    </w:docPart>
    <w:docPart>
      <w:docPartPr>
        <w:name w:val="10AF8BDFC1AE4CD0959D57770E61E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10FD17-9A50-4900-8FA9-3CABC4B2C3FD}"/>
      </w:docPartPr>
      <w:docPartBody>
        <w:p w:rsidR="00ED1EFF" w:rsidRDefault="00310B05">
          <w:pPr>
            <w:pStyle w:val="10AF8BDFC1AE4CD0959D57770E61EC31"/>
          </w:pPr>
          <w:r>
            <w:t>[Ange lista över utbildningar]</w:t>
          </w:r>
        </w:p>
      </w:docPartBody>
    </w:docPart>
    <w:docPart>
      <w:docPartPr>
        <w:name w:val="DCEA467D1A4440CDA9E202531A080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9EE4A-3553-4538-87EE-CEE8DA7D35F0}"/>
      </w:docPartPr>
      <w:docPartBody>
        <w:p w:rsidR="00ED1EFF" w:rsidRDefault="00310B05">
          <w:pPr>
            <w:pStyle w:val="DCEA467D1A4440CDA9E202531A080765"/>
          </w:pPr>
          <w:r>
            <w:t>[Ange startdatum]</w:t>
          </w:r>
        </w:p>
      </w:docPartBody>
    </w:docPart>
    <w:docPart>
      <w:docPartPr>
        <w:name w:val="0CF696A8EEC74D529E27ABCCC01F03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2D51C-FF4A-4A81-994A-30BA9D92FAB2}"/>
      </w:docPartPr>
      <w:docPartBody>
        <w:p w:rsidR="00ED1EFF" w:rsidRDefault="00310B05">
          <w:pPr>
            <w:pStyle w:val="0CF696A8EEC74D529E27ABCCC01F032A"/>
          </w:pPr>
          <w:r>
            <w:t>[Ange slutdatum]</w:t>
          </w:r>
        </w:p>
      </w:docPartBody>
    </w:docPart>
    <w:docPart>
      <w:docPartPr>
        <w:name w:val="36DAB3E973D649B89936E95976A5A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D2000-FD2A-4052-9FF7-7AB85506CBC9}"/>
      </w:docPartPr>
      <w:docPartBody>
        <w:p w:rsidR="00ED1EFF" w:rsidRDefault="00310B05">
          <w:pPr>
            <w:pStyle w:val="36DAB3E973D649B89936E95976A5A549"/>
          </w:pPr>
          <w:r>
            <w:t>[Ange befattning]</w:t>
          </w:r>
        </w:p>
      </w:docPartBody>
    </w:docPart>
    <w:docPart>
      <w:docPartPr>
        <w:name w:val="A0AFEE1BFCAB456C8027ED4235720C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DDC6B-DB3D-4F3B-AE79-D2CC040D512C}"/>
      </w:docPartPr>
      <w:docPartBody>
        <w:p w:rsidR="00ED1EFF" w:rsidRDefault="00310B05">
          <w:pPr>
            <w:pStyle w:val="A0AFEE1BFCAB456C8027ED4235720C34"/>
          </w:pPr>
          <w:r>
            <w:rPr>
              <w:sz w:val="18"/>
              <w:szCs w:val="18"/>
            </w:rPr>
            <w:t>[Ange företagets namn]</w:t>
          </w:r>
        </w:p>
      </w:docPartBody>
    </w:docPart>
    <w:docPart>
      <w:docPartPr>
        <w:name w:val="F37D7AC0C05647FAA9F61A829BAE2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5E0A7-FAD2-446F-AC9C-7C1823BA10CC}"/>
      </w:docPartPr>
      <w:docPartBody>
        <w:p w:rsidR="00ED1EFF" w:rsidRDefault="00310B05">
          <w:pPr>
            <w:pStyle w:val="F37D7AC0C05647FAA9F61A829BAE2DE9"/>
          </w:pPr>
          <w:r>
            <w:rPr>
              <w:sz w:val="18"/>
              <w:szCs w:val="18"/>
            </w:rPr>
            <w:t>[Ange företagets adress]</w:t>
          </w:r>
        </w:p>
      </w:docPartBody>
    </w:docPart>
    <w:docPart>
      <w:docPartPr>
        <w:name w:val="C177C7E760D348699FEBDD999188C5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9E0BA-1DEA-40A5-A655-442D905E3354}"/>
      </w:docPartPr>
      <w:docPartBody>
        <w:p w:rsidR="00ED1EFF" w:rsidRDefault="00310B05">
          <w:pPr>
            <w:pStyle w:val="C177C7E760D348699FEBDD999188C5A1"/>
          </w:pPr>
          <w:r>
            <w:t>[Ange arbetsbeskrivningar]</w:t>
          </w:r>
        </w:p>
      </w:docPartBody>
    </w:docPart>
    <w:docPart>
      <w:docPartPr>
        <w:name w:val="01B04288E73347C5B6176E4E5348E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50CEE-28D4-4246-B726-45646CB68CFB}"/>
      </w:docPartPr>
      <w:docPartBody>
        <w:p w:rsidR="00ED1EFF" w:rsidRDefault="00310B05">
          <w:pPr>
            <w:pStyle w:val="01B04288E73347C5B6176E4E5348E091"/>
          </w:pPr>
          <w:r>
            <w:t>[Ange lista över kvalifikationer]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310B05"/>
    <w:rsid w:val="00310B05"/>
    <w:rsid w:val="00ED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ED1EFF"/>
    <w:rPr>
      <w:color w:val="808080"/>
    </w:rPr>
  </w:style>
  <w:style w:type="paragraph" w:customStyle="1" w:styleId="11AFA5CA5FA24A898AC68B4C37B15BD7">
    <w:name w:val="11AFA5CA5FA24A898AC68B4C37B15BD7"/>
    <w:rsid w:val="00ED1EFF"/>
  </w:style>
  <w:style w:type="paragraph" w:customStyle="1" w:styleId="6EE9949359C843638F5B58D9A5010EF3">
    <w:name w:val="6EE9949359C843638F5B58D9A5010EF3"/>
    <w:rsid w:val="00ED1EFF"/>
  </w:style>
  <w:style w:type="paragraph" w:customStyle="1" w:styleId="2B14A4E7A80746358892411659F22509">
    <w:name w:val="2B14A4E7A80746358892411659F22509"/>
    <w:rsid w:val="00ED1EFF"/>
  </w:style>
  <w:style w:type="paragraph" w:customStyle="1" w:styleId="6CB8377B685740EF9C3D8A07595C3D68">
    <w:name w:val="6CB8377B685740EF9C3D8A07595C3D68"/>
    <w:rsid w:val="00ED1EFF"/>
  </w:style>
  <w:style w:type="paragraph" w:customStyle="1" w:styleId="1E2A806E0DDD45A3B2DBAA642AD0CCB7">
    <w:name w:val="1E2A806E0DDD45A3B2DBAA642AD0CCB7"/>
    <w:rsid w:val="00ED1EFF"/>
  </w:style>
  <w:style w:type="paragraph" w:customStyle="1" w:styleId="479AC42AEB7249398845F80FA52EF53E">
    <w:name w:val="479AC42AEB7249398845F80FA52EF53E"/>
    <w:rsid w:val="00ED1EFF"/>
  </w:style>
  <w:style w:type="paragraph" w:customStyle="1" w:styleId="D1E7A5721CFC45DC979D29F41E762AF6">
    <w:name w:val="D1E7A5721CFC45DC979D29F41E762AF6"/>
    <w:rsid w:val="00ED1EFF"/>
  </w:style>
  <w:style w:type="paragraph" w:customStyle="1" w:styleId="0CA2D27F090648CFB48BDB1DED5CCA7F">
    <w:name w:val="0CA2D27F090648CFB48BDB1DED5CCA7F"/>
    <w:rsid w:val="00ED1EFF"/>
  </w:style>
  <w:style w:type="paragraph" w:customStyle="1" w:styleId="39474C7CD35C4E2C85F66CE32412E46E">
    <w:name w:val="39474C7CD35C4E2C85F66CE32412E46E"/>
    <w:rsid w:val="00ED1EFF"/>
  </w:style>
  <w:style w:type="paragraph" w:customStyle="1" w:styleId="10AF8BDFC1AE4CD0959D57770E61EC31">
    <w:name w:val="10AF8BDFC1AE4CD0959D57770E61EC31"/>
    <w:rsid w:val="00ED1EFF"/>
  </w:style>
  <w:style w:type="paragraph" w:customStyle="1" w:styleId="DCEA467D1A4440CDA9E202531A080765">
    <w:name w:val="DCEA467D1A4440CDA9E202531A080765"/>
    <w:rsid w:val="00ED1EFF"/>
  </w:style>
  <w:style w:type="paragraph" w:customStyle="1" w:styleId="0CF696A8EEC74D529E27ABCCC01F032A">
    <w:name w:val="0CF696A8EEC74D529E27ABCCC01F032A"/>
    <w:rsid w:val="00ED1EFF"/>
  </w:style>
  <w:style w:type="paragraph" w:customStyle="1" w:styleId="36DAB3E973D649B89936E95976A5A549">
    <w:name w:val="36DAB3E973D649B89936E95976A5A549"/>
    <w:rsid w:val="00ED1EFF"/>
  </w:style>
  <w:style w:type="paragraph" w:customStyle="1" w:styleId="A0AFEE1BFCAB456C8027ED4235720C34">
    <w:name w:val="A0AFEE1BFCAB456C8027ED4235720C34"/>
    <w:rsid w:val="00ED1EFF"/>
  </w:style>
  <w:style w:type="paragraph" w:customStyle="1" w:styleId="F37D7AC0C05647FAA9F61A829BAE2DE9">
    <w:name w:val="F37D7AC0C05647FAA9F61A829BAE2DE9"/>
    <w:rsid w:val="00ED1EFF"/>
  </w:style>
  <w:style w:type="paragraph" w:customStyle="1" w:styleId="C177C7E760D348699FEBDD999188C5A1">
    <w:name w:val="C177C7E760D348699FEBDD999188C5A1"/>
    <w:rsid w:val="00ED1EFF"/>
  </w:style>
  <w:style w:type="paragraph" w:customStyle="1" w:styleId="01B04288E73347C5B6176E4E5348E091">
    <w:name w:val="01B04288E73347C5B6176E4E5348E091"/>
    <w:rsid w:val="00ED1E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0BF8F265-9C6D-4959-9419-21AD7C04B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BDD52B8E-C9EB-4899-B9DC-0CE47553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TS101773065</Template>
  <TotalTime>0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Document Title]</vt:lpstr>
    </vt:vector>
  </TitlesOfParts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cv mall med runda hörn</dc:title>
  <dc:subject>cv mall</dc:subject>
  <dc:creator>Skrivacv.com</dc:creator>
  <cp:keywords>cv</cp:keywords>
  <dc:description>Denna cv mall har en orange och röd ton som genomgårn hela dokumentet. Den har runda hörn och plats för det allra viktigaste.</dc:description>
  <cp:lastModifiedBy>Asus</cp:lastModifiedBy>
  <cp:revision>2</cp:revision>
  <dcterms:created xsi:type="dcterms:W3CDTF">2013-07-31T08:24:00Z</dcterms:created>
  <dcterms:modified xsi:type="dcterms:W3CDTF">2014-09-14T17:59:00Z</dcterms:modified>
  <cp:category>jobb; arbetsmarknad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